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D82A" w14:textId="7D772F73" w:rsidR="00CD457F" w:rsidRPr="00743E5C" w:rsidRDefault="00743E5C">
      <w:pPr>
        <w:pStyle w:val="Title"/>
        <w:tabs>
          <w:tab w:val="left" w:pos="2160"/>
          <w:tab w:val="left" w:pos="6480"/>
        </w:tabs>
        <w:ind w:left="-180"/>
        <w:jc w:val="right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208E780B" wp14:editId="0B56012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3425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7F">
        <w:tab/>
      </w:r>
      <w:r w:rsidR="00CD457F" w:rsidRPr="00743E5C">
        <w:rPr>
          <w:b/>
          <w:color w:val="000000" w:themeColor="text1"/>
        </w:rPr>
        <w:t>The Methodist Church</w:t>
      </w:r>
    </w:p>
    <w:p w14:paraId="1682A0D9" w14:textId="77777777" w:rsidR="00CD457F" w:rsidRPr="00743E5C" w:rsidRDefault="00CD457F">
      <w:pPr>
        <w:pStyle w:val="Subtitle"/>
        <w:tabs>
          <w:tab w:val="left" w:pos="2160"/>
          <w:tab w:val="left" w:pos="6480"/>
        </w:tabs>
        <w:jc w:val="right"/>
        <w:rPr>
          <w:color w:val="000000" w:themeColor="text1"/>
        </w:rPr>
      </w:pPr>
      <w:r w:rsidRPr="00743E5C">
        <w:rPr>
          <w:b/>
          <w:color w:val="000000" w:themeColor="text1"/>
        </w:rPr>
        <w:tab/>
        <w:t>East Anglia District</w:t>
      </w:r>
    </w:p>
    <w:p w14:paraId="2C61534A" w14:textId="77777777" w:rsidR="00CD457F" w:rsidRPr="00743E5C" w:rsidRDefault="00CD457F">
      <w:pPr>
        <w:tabs>
          <w:tab w:val="left" w:pos="2160"/>
          <w:tab w:val="left" w:pos="6048"/>
          <w:tab w:val="left" w:pos="6480"/>
          <w:tab w:val="left" w:pos="7056"/>
        </w:tabs>
        <w:jc w:val="both"/>
        <w:rPr>
          <w:b/>
          <w:color w:val="000000" w:themeColor="text1"/>
          <w:sz w:val="24"/>
        </w:rPr>
      </w:pPr>
    </w:p>
    <w:p w14:paraId="2CC5090A" w14:textId="77777777" w:rsidR="00CD457F" w:rsidRPr="00743E5C" w:rsidRDefault="00CD457F">
      <w:pPr>
        <w:tabs>
          <w:tab w:val="left" w:pos="2160"/>
          <w:tab w:val="left" w:pos="6048"/>
          <w:tab w:val="left" w:pos="6480"/>
          <w:tab w:val="left" w:pos="7056"/>
        </w:tabs>
        <w:jc w:val="right"/>
        <w:rPr>
          <w:color w:val="000000" w:themeColor="text1"/>
          <w:sz w:val="24"/>
        </w:rPr>
      </w:pPr>
    </w:p>
    <w:p w14:paraId="1DF87F3B" w14:textId="064CEFE4" w:rsidR="00CD457F" w:rsidRDefault="00CD457F">
      <w:pPr>
        <w:tabs>
          <w:tab w:val="left" w:pos="2160"/>
          <w:tab w:val="left" w:pos="6048"/>
          <w:tab w:val="left" w:pos="6480"/>
          <w:tab w:val="left" w:pos="7056"/>
        </w:tabs>
        <w:jc w:val="right"/>
        <w:rPr>
          <w:sz w:val="24"/>
        </w:rPr>
      </w:pPr>
    </w:p>
    <w:p w14:paraId="6135AF8E" w14:textId="30DBF5CF" w:rsidR="00CD457F" w:rsidRDefault="005029A6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East Anglia </w:t>
      </w:r>
      <w:r w:rsidR="00F4331E">
        <w:rPr>
          <w:rFonts w:ascii="Calibri" w:hAnsi="Calibri"/>
          <w:b/>
          <w:sz w:val="40"/>
        </w:rPr>
        <w:t>District Vision</w:t>
      </w:r>
      <w:r>
        <w:rPr>
          <w:rFonts w:ascii="Calibri" w:hAnsi="Calibri"/>
          <w:b/>
          <w:sz w:val="40"/>
        </w:rPr>
        <w:t xml:space="preserve"> Statement</w:t>
      </w:r>
      <w:r w:rsidR="00F630C6">
        <w:rPr>
          <w:rFonts w:ascii="Calibri" w:hAnsi="Calibri"/>
          <w:b/>
          <w:sz w:val="40"/>
        </w:rPr>
        <w:t xml:space="preserve"> </w:t>
      </w:r>
    </w:p>
    <w:p w14:paraId="2AF005D3" w14:textId="77777777" w:rsidR="00A62D08" w:rsidRPr="006F6384" w:rsidRDefault="00A62D08">
      <w:pPr>
        <w:jc w:val="center"/>
        <w:rPr>
          <w:rFonts w:ascii="Calibri" w:hAnsi="Calibri"/>
          <w:sz w:val="24"/>
          <w:szCs w:val="24"/>
          <w:u w:val="single"/>
        </w:rPr>
      </w:pPr>
    </w:p>
    <w:p w14:paraId="709CC83A" w14:textId="449EE3EB" w:rsidR="00A62D08" w:rsidRPr="00A14D04" w:rsidRDefault="00A62D08" w:rsidP="00A62D0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Cs w:val="20"/>
          <w:lang w:eastAsia="en-GB"/>
        </w:rPr>
      </w:pPr>
      <w:r w:rsidRPr="00101EC7">
        <w:rPr>
          <w:rFonts w:ascii="Calibri" w:hAnsi="Calibri" w:cs="Calibri"/>
          <w:szCs w:val="20"/>
          <w:lang w:eastAsia="en-GB"/>
        </w:rPr>
        <w:t xml:space="preserve">This Vision Statement was first agreed by the East Anglia District in </w:t>
      </w:r>
      <w:r w:rsidRPr="00E91FB1">
        <w:rPr>
          <w:rFonts w:ascii="Calibri" w:hAnsi="Calibri" w:cs="Calibri"/>
          <w:b/>
          <w:bCs/>
          <w:szCs w:val="20"/>
          <w:lang w:eastAsia="en-GB"/>
        </w:rPr>
        <w:t>March 2013</w:t>
      </w:r>
      <w:r w:rsidRPr="00101EC7">
        <w:rPr>
          <w:rFonts w:ascii="Calibri" w:hAnsi="Calibri" w:cs="Calibri"/>
          <w:szCs w:val="20"/>
          <w:lang w:eastAsia="en-GB"/>
        </w:rPr>
        <w:t xml:space="preserve"> and over successive years it has been refined and renewed in the light of a changing context. This iterative process has been supported by regular away days for the District Policy Committee which has enabled further reflection upon context.</w:t>
      </w:r>
      <w:r w:rsidR="00E6009E">
        <w:rPr>
          <w:rFonts w:ascii="Calibri" w:hAnsi="Calibri" w:cs="Calibri"/>
          <w:szCs w:val="20"/>
          <w:lang w:eastAsia="en-GB"/>
        </w:rPr>
        <w:t xml:space="preserve">  The following Statement was agreed in </w:t>
      </w:r>
      <w:r w:rsidR="00E6009E" w:rsidRPr="00E6009E">
        <w:rPr>
          <w:rFonts w:ascii="Calibri" w:hAnsi="Calibri" w:cs="Calibri"/>
          <w:b/>
          <w:szCs w:val="20"/>
          <w:lang w:eastAsia="en-GB"/>
        </w:rPr>
        <w:t>2017</w:t>
      </w:r>
      <w:r w:rsidR="00B47D02">
        <w:rPr>
          <w:rFonts w:ascii="Calibri" w:hAnsi="Calibri" w:cs="Calibri"/>
          <w:b/>
          <w:szCs w:val="20"/>
          <w:lang w:eastAsia="en-GB"/>
        </w:rPr>
        <w:t xml:space="preserve"> </w:t>
      </w:r>
      <w:r w:rsidR="00B47D02" w:rsidRPr="00A14D04">
        <w:rPr>
          <w:rFonts w:ascii="Calibri" w:hAnsi="Calibri" w:cs="Calibri"/>
          <w:b/>
          <w:szCs w:val="20"/>
          <w:lang w:eastAsia="en-GB"/>
        </w:rPr>
        <w:t>(and reviewed in 2022)</w:t>
      </w:r>
      <w:r w:rsidR="00E6009E" w:rsidRPr="00A14D04">
        <w:rPr>
          <w:rFonts w:ascii="Calibri" w:hAnsi="Calibri" w:cs="Calibri"/>
          <w:szCs w:val="20"/>
          <w:lang w:eastAsia="en-GB"/>
        </w:rPr>
        <w:t xml:space="preserve">. </w:t>
      </w:r>
      <w:r w:rsidRPr="00A14D04">
        <w:rPr>
          <w:rFonts w:ascii="Calibri" w:hAnsi="Calibri" w:cs="Calibri"/>
          <w:szCs w:val="20"/>
          <w:lang w:eastAsia="en-GB"/>
        </w:rPr>
        <w:t xml:space="preserve">  </w:t>
      </w:r>
    </w:p>
    <w:p w14:paraId="639CD278" w14:textId="5343F1B6" w:rsidR="00CD457F" w:rsidRPr="00B47D02" w:rsidRDefault="00A62D08" w:rsidP="00A62D0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FF0000"/>
          <w:szCs w:val="20"/>
          <w:lang w:eastAsia="en-GB"/>
        </w:rPr>
      </w:pPr>
      <w:r w:rsidRPr="00B47D02">
        <w:rPr>
          <w:rFonts w:ascii="Calibri" w:hAnsi="Calibri" w:cs="Calibri"/>
          <w:color w:val="FF0000"/>
          <w:szCs w:val="20"/>
          <w:lang w:eastAsia="en-GB"/>
        </w:rPr>
        <w:t xml:space="preserve"> </w:t>
      </w:r>
    </w:p>
    <w:p w14:paraId="1243376A" w14:textId="106B7EBE" w:rsidR="00CD457F" w:rsidRPr="00101EC7" w:rsidRDefault="00CD457F">
      <w:pPr>
        <w:rPr>
          <w:rFonts w:ascii="Calibri" w:hAnsi="Calibri" w:cs="Calibri"/>
          <w:sz w:val="24"/>
        </w:rPr>
      </w:pPr>
      <w:r w:rsidRPr="00101EC7">
        <w:rPr>
          <w:rFonts w:ascii="Calibri" w:hAnsi="Calibri" w:cs="Calibri"/>
          <w:sz w:val="24"/>
        </w:rPr>
        <w:t xml:space="preserve">The East Anglia District aims to enable, </w:t>
      </w:r>
      <w:r w:rsidR="0070041D" w:rsidRPr="00101EC7">
        <w:rPr>
          <w:rFonts w:ascii="Calibri" w:hAnsi="Calibri" w:cs="Calibri"/>
          <w:sz w:val="24"/>
        </w:rPr>
        <w:t>encourage</w:t>
      </w:r>
      <w:r w:rsidRPr="00101EC7">
        <w:rPr>
          <w:rFonts w:ascii="Calibri" w:hAnsi="Calibri" w:cs="Calibri"/>
          <w:sz w:val="24"/>
        </w:rPr>
        <w:t xml:space="preserve"> and enthuse the people of God </w:t>
      </w:r>
      <w:r w:rsidR="002D322B" w:rsidRPr="00101EC7">
        <w:rPr>
          <w:rFonts w:ascii="Calibri" w:hAnsi="Calibri" w:cs="Calibri"/>
          <w:sz w:val="24"/>
        </w:rPr>
        <w:t>to</w:t>
      </w:r>
      <w:r w:rsidRPr="00101EC7">
        <w:rPr>
          <w:rFonts w:ascii="Calibri" w:hAnsi="Calibri" w:cs="Calibri"/>
          <w:sz w:val="24"/>
        </w:rPr>
        <w:t xml:space="preserve"> creat</w:t>
      </w:r>
      <w:r w:rsidR="002D322B" w:rsidRPr="00101EC7">
        <w:rPr>
          <w:rFonts w:ascii="Calibri" w:hAnsi="Calibri" w:cs="Calibri"/>
          <w:sz w:val="24"/>
        </w:rPr>
        <w:t>e</w:t>
      </w:r>
      <w:r w:rsidRPr="00101EC7">
        <w:rPr>
          <w:rFonts w:ascii="Calibri" w:hAnsi="Calibri" w:cs="Calibri"/>
          <w:sz w:val="24"/>
        </w:rPr>
        <w:t xml:space="preserve"> and sustain hospitable</w:t>
      </w:r>
      <w:r w:rsidR="002D322B" w:rsidRPr="00101EC7">
        <w:rPr>
          <w:rFonts w:ascii="Calibri" w:hAnsi="Calibri" w:cs="Calibri"/>
          <w:sz w:val="24"/>
        </w:rPr>
        <w:t xml:space="preserve"> and inclusive</w:t>
      </w:r>
      <w:r w:rsidRPr="00101EC7">
        <w:rPr>
          <w:rFonts w:ascii="Calibri" w:hAnsi="Calibri" w:cs="Calibri"/>
          <w:sz w:val="24"/>
        </w:rPr>
        <w:t xml:space="preserve"> Christian communities in which people can:</w:t>
      </w:r>
      <w:r w:rsidR="00A14D04">
        <w:rPr>
          <w:rFonts w:ascii="Calibri" w:hAnsi="Calibri" w:cs="Calibri"/>
          <w:sz w:val="24"/>
        </w:rPr>
        <w:br/>
      </w:r>
    </w:p>
    <w:p w14:paraId="37B18D9D" w14:textId="77777777" w:rsidR="00CD457F" w:rsidRPr="00101EC7" w:rsidRDefault="00CD457F">
      <w:pPr>
        <w:pStyle w:val="ListParagraph"/>
        <w:numPr>
          <w:ilvl w:val="0"/>
          <w:numId w:val="7"/>
        </w:numPr>
        <w:rPr>
          <w:rFonts w:cs="Calibri"/>
          <w:sz w:val="24"/>
        </w:rPr>
      </w:pPr>
      <w:r w:rsidRPr="00101EC7">
        <w:rPr>
          <w:rFonts w:cs="Calibri"/>
          <w:sz w:val="24"/>
        </w:rPr>
        <w:t>come to faith</w:t>
      </w:r>
    </w:p>
    <w:p w14:paraId="31928B0A" w14:textId="77777777" w:rsidR="00CD457F" w:rsidRPr="00101EC7" w:rsidRDefault="00CD457F">
      <w:pPr>
        <w:pStyle w:val="ListParagraph"/>
        <w:numPr>
          <w:ilvl w:val="0"/>
          <w:numId w:val="7"/>
        </w:numPr>
        <w:rPr>
          <w:rFonts w:cs="Calibri"/>
          <w:sz w:val="24"/>
        </w:rPr>
      </w:pPr>
      <w:r w:rsidRPr="00101EC7">
        <w:rPr>
          <w:rFonts w:cs="Calibri"/>
          <w:sz w:val="24"/>
        </w:rPr>
        <w:t>grow in faith</w:t>
      </w:r>
    </w:p>
    <w:p w14:paraId="5DECD1A7" w14:textId="77777777" w:rsidR="00CD457F" w:rsidRPr="00101EC7" w:rsidRDefault="00CD457F">
      <w:pPr>
        <w:pStyle w:val="ListParagraph"/>
        <w:numPr>
          <w:ilvl w:val="0"/>
          <w:numId w:val="7"/>
        </w:numPr>
        <w:rPr>
          <w:rFonts w:cs="Calibri"/>
          <w:sz w:val="24"/>
        </w:rPr>
      </w:pPr>
      <w:r w:rsidRPr="00101EC7">
        <w:rPr>
          <w:rFonts w:cs="Calibri"/>
          <w:sz w:val="24"/>
        </w:rPr>
        <w:t>own their faith</w:t>
      </w:r>
    </w:p>
    <w:p w14:paraId="6133D765" w14:textId="77777777" w:rsidR="00CD457F" w:rsidRPr="00101EC7" w:rsidRDefault="00CD457F">
      <w:pPr>
        <w:pStyle w:val="ListParagraph"/>
        <w:numPr>
          <w:ilvl w:val="0"/>
          <w:numId w:val="7"/>
        </w:numPr>
        <w:rPr>
          <w:rFonts w:cs="Calibri"/>
          <w:sz w:val="24"/>
        </w:rPr>
      </w:pPr>
      <w:r w:rsidRPr="00101EC7">
        <w:rPr>
          <w:rFonts w:cs="Calibri"/>
          <w:sz w:val="24"/>
        </w:rPr>
        <w:t>share their faith</w:t>
      </w:r>
    </w:p>
    <w:p w14:paraId="20867B84" w14:textId="0BD5C907" w:rsidR="00CD457F" w:rsidRPr="006F6384" w:rsidRDefault="00CD457F" w:rsidP="006F6384">
      <w:pPr>
        <w:pStyle w:val="ListParagraph"/>
        <w:numPr>
          <w:ilvl w:val="0"/>
          <w:numId w:val="7"/>
        </w:numPr>
        <w:rPr>
          <w:rFonts w:cs="Calibri"/>
          <w:sz w:val="24"/>
        </w:rPr>
      </w:pPr>
      <w:r w:rsidRPr="006F6384">
        <w:rPr>
          <w:rFonts w:cs="Calibri"/>
          <w:sz w:val="24"/>
        </w:rPr>
        <w:t>celebrate faith</w:t>
      </w:r>
    </w:p>
    <w:p w14:paraId="623D29E7" w14:textId="77777777" w:rsidR="00CD457F" w:rsidRDefault="00CD457F">
      <w:pPr>
        <w:pStyle w:val="NormalWeb"/>
        <w:spacing w:before="0" w:beforeAutospacing="0" w:after="0" w:afterAutospacing="0"/>
        <w:rPr>
          <w:rFonts w:ascii="Calibri" w:hAnsi="Calibri"/>
          <w:szCs w:val="20"/>
          <w:lang w:eastAsia="en-GB"/>
        </w:rPr>
      </w:pPr>
    </w:p>
    <w:p w14:paraId="5F7D7089" w14:textId="77777777" w:rsidR="00CD457F" w:rsidRDefault="00A06960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Our vision is to achieve this</w:t>
      </w:r>
      <w:r w:rsidR="00CD457F">
        <w:rPr>
          <w:rFonts w:ascii="Calibri" w:hAnsi="Calibri"/>
          <w:sz w:val="24"/>
        </w:rPr>
        <w:t xml:space="preserve"> through:</w:t>
      </w:r>
    </w:p>
    <w:p w14:paraId="6A532E01" w14:textId="09F6EB43" w:rsidR="002D322B" w:rsidRDefault="00CD457F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>
        <w:rPr>
          <w:sz w:val="24"/>
        </w:rPr>
        <w:t xml:space="preserve">inspirational leadership in churches, </w:t>
      </w:r>
      <w:r w:rsidR="00050BC6">
        <w:rPr>
          <w:sz w:val="24"/>
        </w:rPr>
        <w:t>Circuits</w:t>
      </w:r>
      <w:r>
        <w:rPr>
          <w:sz w:val="24"/>
        </w:rPr>
        <w:t xml:space="preserve"> and the District</w:t>
      </w:r>
    </w:p>
    <w:p w14:paraId="1418CE55" w14:textId="77777777" w:rsidR="00CD457F" w:rsidRDefault="002D322B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>
        <w:rPr>
          <w:sz w:val="24"/>
        </w:rPr>
        <w:t>passionate worship and prayer</w:t>
      </w:r>
      <w:r w:rsidR="00CD457F">
        <w:rPr>
          <w:sz w:val="24"/>
        </w:rPr>
        <w:t xml:space="preserve"> </w:t>
      </w:r>
    </w:p>
    <w:p w14:paraId="16B050EC" w14:textId="77777777" w:rsidR="00CD457F" w:rsidRDefault="00CD457F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>
        <w:rPr>
          <w:sz w:val="24"/>
        </w:rPr>
        <w:t>the imaginative use of resources and buildings that prioritises innovation</w:t>
      </w:r>
    </w:p>
    <w:p w14:paraId="051D3080" w14:textId="77777777" w:rsidR="00F4331E" w:rsidRDefault="00F4331E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>
        <w:rPr>
          <w:sz w:val="24"/>
        </w:rPr>
        <w:t>a significant investment in pioneering ministry</w:t>
      </w:r>
    </w:p>
    <w:p w14:paraId="4BDA4BE8" w14:textId="77777777" w:rsidR="00004C14" w:rsidRDefault="00CD457F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 w:rsidRPr="00A06960">
        <w:rPr>
          <w:sz w:val="24"/>
        </w:rPr>
        <w:t xml:space="preserve">the development of District </w:t>
      </w:r>
      <w:r w:rsidR="002D322B">
        <w:rPr>
          <w:sz w:val="24"/>
        </w:rPr>
        <w:t xml:space="preserve">intergenerational </w:t>
      </w:r>
      <w:r w:rsidRPr="00A06960">
        <w:rPr>
          <w:sz w:val="24"/>
        </w:rPr>
        <w:t>programmes that nurture discipleship, learning, mission and an understanding of our heritage</w:t>
      </w:r>
    </w:p>
    <w:p w14:paraId="109EDFF9" w14:textId="60AB67CF" w:rsidR="00CD457F" w:rsidRPr="00210073" w:rsidRDefault="00CD457F" w:rsidP="00210073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 w:rsidRPr="00210073">
        <w:rPr>
          <w:sz w:val="24"/>
        </w:rPr>
        <w:t>the District Officers and District Staff Team prov</w:t>
      </w:r>
      <w:r w:rsidR="00004C14" w:rsidRPr="00210073">
        <w:rPr>
          <w:sz w:val="24"/>
        </w:rPr>
        <w:t>iding good</w:t>
      </w:r>
      <w:r w:rsidR="00A62D08">
        <w:rPr>
          <w:sz w:val="24"/>
        </w:rPr>
        <w:t xml:space="preserve">, </w:t>
      </w:r>
      <w:r w:rsidR="0070041D" w:rsidRPr="00210073">
        <w:rPr>
          <w:sz w:val="24"/>
        </w:rPr>
        <w:t>relevant,</w:t>
      </w:r>
      <w:r w:rsidR="00A62D08">
        <w:rPr>
          <w:sz w:val="24"/>
        </w:rPr>
        <w:t xml:space="preserve"> and professional</w:t>
      </w:r>
      <w:r w:rsidR="00004C14" w:rsidRPr="00210073">
        <w:rPr>
          <w:sz w:val="24"/>
        </w:rPr>
        <w:t xml:space="preserve"> support</w:t>
      </w:r>
    </w:p>
    <w:p w14:paraId="3A02FB05" w14:textId="08CC6C2F" w:rsidR="00210073" w:rsidRDefault="00210073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 w:rsidRPr="00A06960">
        <w:rPr>
          <w:sz w:val="24"/>
        </w:rPr>
        <w:t xml:space="preserve">working </w:t>
      </w:r>
      <w:r>
        <w:rPr>
          <w:sz w:val="24"/>
        </w:rPr>
        <w:t xml:space="preserve">in collaboration </w:t>
      </w:r>
      <w:r w:rsidRPr="00A06960">
        <w:rPr>
          <w:sz w:val="24"/>
        </w:rPr>
        <w:t>with the</w:t>
      </w:r>
      <w:r w:rsidR="005029A6">
        <w:rPr>
          <w:sz w:val="24"/>
        </w:rPr>
        <w:t xml:space="preserve"> Regional </w:t>
      </w:r>
      <w:r w:rsidRPr="00A06960">
        <w:rPr>
          <w:sz w:val="24"/>
        </w:rPr>
        <w:t>Learning Network</w:t>
      </w:r>
    </w:p>
    <w:p w14:paraId="1F64C510" w14:textId="14B848CB" w:rsidR="00CD457F" w:rsidRDefault="00CD457F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>
        <w:rPr>
          <w:sz w:val="24"/>
        </w:rPr>
        <w:t>effective networking and communicating across the District</w:t>
      </w:r>
      <w:r w:rsidR="00A62D08">
        <w:rPr>
          <w:sz w:val="24"/>
        </w:rPr>
        <w:t xml:space="preserve"> and the Region</w:t>
      </w:r>
    </w:p>
    <w:p w14:paraId="77E8ACE8" w14:textId="24065CEE" w:rsidR="00CD457F" w:rsidRDefault="00CD457F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>
        <w:rPr>
          <w:sz w:val="24"/>
        </w:rPr>
        <w:t>shar</w:t>
      </w:r>
      <w:r w:rsidR="00743E5C">
        <w:rPr>
          <w:sz w:val="24"/>
        </w:rPr>
        <w:t>ing</w:t>
      </w:r>
      <w:r>
        <w:rPr>
          <w:sz w:val="24"/>
        </w:rPr>
        <w:t xml:space="preserve"> knowledge and experience </w:t>
      </w:r>
      <w:r w:rsidR="00A06960">
        <w:rPr>
          <w:sz w:val="24"/>
        </w:rPr>
        <w:t>across the District</w:t>
      </w:r>
    </w:p>
    <w:p w14:paraId="343E4608" w14:textId="01E39CB7" w:rsidR="00CD457F" w:rsidRPr="002D322B" w:rsidRDefault="00CD457F" w:rsidP="002D322B">
      <w:pPr>
        <w:pStyle w:val="ListParagraph"/>
        <w:numPr>
          <w:ilvl w:val="0"/>
          <w:numId w:val="19"/>
        </w:numPr>
        <w:ind w:left="714" w:hanging="357"/>
        <w:rPr>
          <w:sz w:val="24"/>
        </w:rPr>
      </w:pPr>
      <w:r>
        <w:rPr>
          <w:sz w:val="24"/>
        </w:rPr>
        <w:t>shar</w:t>
      </w:r>
      <w:r w:rsidR="00743E5C">
        <w:rPr>
          <w:sz w:val="24"/>
        </w:rPr>
        <w:t>ing</w:t>
      </w:r>
      <w:r>
        <w:rPr>
          <w:sz w:val="24"/>
        </w:rPr>
        <w:t xml:space="preserve"> responsibility in meeting the requirements of the Methodist Church and statutory authorities</w:t>
      </w:r>
    </w:p>
    <w:p w14:paraId="54115D39" w14:textId="77777777" w:rsidR="00A06960" w:rsidRDefault="00A06960">
      <w:pPr>
        <w:rPr>
          <w:rFonts w:ascii="Calibri" w:hAnsi="Calibri"/>
          <w:sz w:val="24"/>
        </w:rPr>
      </w:pPr>
    </w:p>
    <w:p w14:paraId="39323604" w14:textId="0D71506A" w:rsidR="00CD457F" w:rsidRDefault="00050BC6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All</w:t>
      </w:r>
      <w:r w:rsidR="00CD457F">
        <w:rPr>
          <w:rFonts w:ascii="Calibri" w:hAnsi="Calibri"/>
          <w:sz w:val="24"/>
        </w:rPr>
        <w:t xml:space="preserve"> the above is intended to develop confidence in God that, </w:t>
      </w:r>
      <w:r w:rsidR="00F4331E">
        <w:rPr>
          <w:rFonts w:ascii="Calibri" w:hAnsi="Calibri"/>
          <w:sz w:val="24"/>
        </w:rPr>
        <w:t xml:space="preserve">with ongoing prayer, </w:t>
      </w:r>
      <w:r w:rsidR="00CD457F">
        <w:rPr>
          <w:rFonts w:ascii="Calibri" w:hAnsi="Calibri"/>
          <w:sz w:val="24"/>
        </w:rPr>
        <w:t xml:space="preserve">leads to </w:t>
      </w:r>
    </w:p>
    <w:p w14:paraId="564EF6EB" w14:textId="77777777" w:rsidR="00CD457F" w:rsidRDefault="00CD457F">
      <w:pPr>
        <w:pStyle w:val="ListParagraph"/>
        <w:numPr>
          <w:ilvl w:val="0"/>
          <w:numId w:val="18"/>
        </w:numPr>
        <w:spacing w:after="120"/>
        <w:rPr>
          <w:sz w:val="24"/>
        </w:rPr>
      </w:pPr>
      <w:r>
        <w:rPr>
          <w:sz w:val="24"/>
        </w:rPr>
        <w:t>the transformation of people and communities through the presence of the Holy Spirit</w:t>
      </w:r>
    </w:p>
    <w:p w14:paraId="6BA1B513" w14:textId="1A723D8F" w:rsidR="00101EC7" w:rsidRDefault="00CD457F" w:rsidP="00101EC7">
      <w:pPr>
        <w:pStyle w:val="ListParagraph"/>
        <w:numPr>
          <w:ilvl w:val="0"/>
          <w:numId w:val="18"/>
        </w:numPr>
        <w:spacing w:after="120"/>
        <w:rPr>
          <w:sz w:val="24"/>
        </w:rPr>
      </w:pPr>
      <w:r>
        <w:rPr>
          <w:sz w:val="24"/>
        </w:rPr>
        <w:t>imaginative risk-taking, with a commitment to learn from failur</w:t>
      </w:r>
      <w:r w:rsidR="00101EC7">
        <w:rPr>
          <w:sz w:val="24"/>
        </w:rPr>
        <w:t>e</w:t>
      </w:r>
    </w:p>
    <w:p w14:paraId="5264EB11" w14:textId="28FB1D0B" w:rsidR="00A62D08" w:rsidRDefault="00A62D08" w:rsidP="00A06960">
      <w:pPr>
        <w:pStyle w:val="NormalWeb"/>
        <w:spacing w:before="0" w:beforeAutospacing="0" w:after="0" w:afterAutospacing="0"/>
        <w:jc w:val="center"/>
        <w:rPr>
          <w:rFonts w:ascii="Calibri" w:hAnsi="Calibri"/>
          <w:szCs w:val="20"/>
          <w:lang w:eastAsia="en-GB"/>
        </w:rPr>
      </w:pPr>
    </w:p>
    <w:sectPr w:rsidR="00A62D08">
      <w:pgSz w:w="11909" w:h="16834" w:code="9"/>
      <w:pgMar w:top="851" w:right="1134" w:bottom="964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0962" w14:textId="77777777" w:rsidR="00EB2839" w:rsidRDefault="00EB2839" w:rsidP="00101EC7">
      <w:r>
        <w:separator/>
      </w:r>
    </w:p>
  </w:endnote>
  <w:endnote w:type="continuationSeparator" w:id="0">
    <w:p w14:paraId="7442C67B" w14:textId="77777777" w:rsidR="00EB2839" w:rsidRDefault="00EB2839" w:rsidP="0010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B7FB" w14:textId="77777777" w:rsidR="00EB2839" w:rsidRDefault="00EB2839" w:rsidP="00101EC7">
      <w:r>
        <w:separator/>
      </w:r>
    </w:p>
  </w:footnote>
  <w:footnote w:type="continuationSeparator" w:id="0">
    <w:p w14:paraId="3D2F754F" w14:textId="77777777" w:rsidR="00EB2839" w:rsidRDefault="00EB2839" w:rsidP="0010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18B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5DCE"/>
    <w:multiLevelType w:val="hybridMultilevel"/>
    <w:tmpl w:val="04602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19A2EA9"/>
    <w:multiLevelType w:val="hybridMultilevel"/>
    <w:tmpl w:val="04602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036317"/>
    <w:multiLevelType w:val="hybridMultilevel"/>
    <w:tmpl w:val="6FA0B7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84A"/>
    <w:multiLevelType w:val="hybridMultilevel"/>
    <w:tmpl w:val="D368E8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E15958"/>
    <w:multiLevelType w:val="hybridMultilevel"/>
    <w:tmpl w:val="AB02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7D53"/>
    <w:multiLevelType w:val="multilevel"/>
    <w:tmpl w:val="777A07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FE6705"/>
    <w:multiLevelType w:val="hybridMultilevel"/>
    <w:tmpl w:val="1378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494A5E"/>
    <w:multiLevelType w:val="singleLevel"/>
    <w:tmpl w:val="938A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39252F"/>
    <w:multiLevelType w:val="hybridMultilevel"/>
    <w:tmpl w:val="02ACE004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47A595C"/>
    <w:multiLevelType w:val="hybridMultilevel"/>
    <w:tmpl w:val="28C4692E"/>
    <w:lvl w:ilvl="0" w:tplc="B67E973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C658C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C4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E6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C1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8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A2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CD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1593"/>
    <w:multiLevelType w:val="hybridMultilevel"/>
    <w:tmpl w:val="B2DAD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5C4A"/>
    <w:multiLevelType w:val="hybridMultilevel"/>
    <w:tmpl w:val="D368E8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1677EE"/>
    <w:multiLevelType w:val="hybridMultilevel"/>
    <w:tmpl w:val="4BE042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24B73"/>
    <w:multiLevelType w:val="hybridMultilevel"/>
    <w:tmpl w:val="832A4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81F1A"/>
    <w:multiLevelType w:val="hybridMultilevel"/>
    <w:tmpl w:val="D3167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168D"/>
    <w:multiLevelType w:val="hybridMultilevel"/>
    <w:tmpl w:val="56C4304C"/>
    <w:lvl w:ilvl="0" w:tplc="3C40CF54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9157509"/>
    <w:multiLevelType w:val="hybridMultilevel"/>
    <w:tmpl w:val="78D2A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518A"/>
    <w:multiLevelType w:val="hybridMultilevel"/>
    <w:tmpl w:val="C5FC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01E46AB"/>
    <w:multiLevelType w:val="singleLevel"/>
    <w:tmpl w:val="80F4A0A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512E17D4"/>
    <w:multiLevelType w:val="hybridMultilevel"/>
    <w:tmpl w:val="8C3E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407D"/>
    <w:multiLevelType w:val="hybridMultilevel"/>
    <w:tmpl w:val="6B10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380012C"/>
    <w:multiLevelType w:val="hybridMultilevel"/>
    <w:tmpl w:val="A3D4AC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30D"/>
    <w:multiLevelType w:val="hybridMultilevel"/>
    <w:tmpl w:val="523A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1751C"/>
    <w:multiLevelType w:val="singleLevel"/>
    <w:tmpl w:val="0BB2ED84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69D692C"/>
    <w:multiLevelType w:val="hybridMultilevel"/>
    <w:tmpl w:val="3418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99B2AF3"/>
    <w:multiLevelType w:val="hybridMultilevel"/>
    <w:tmpl w:val="D368E8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92138C"/>
    <w:multiLevelType w:val="hybridMultilevel"/>
    <w:tmpl w:val="469C3754"/>
    <w:lvl w:ilvl="0" w:tplc="EB3E4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D2F25"/>
    <w:multiLevelType w:val="hybridMultilevel"/>
    <w:tmpl w:val="B870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738287996">
    <w:abstractNumId w:val="19"/>
  </w:num>
  <w:num w:numId="2" w16cid:durableId="319820626">
    <w:abstractNumId w:val="0"/>
  </w:num>
  <w:num w:numId="3" w16cid:durableId="1716076173">
    <w:abstractNumId w:val="10"/>
  </w:num>
  <w:num w:numId="4" w16cid:durableId="202252518">
    <w:abstractNumId w:val="24"/>
  </w:num>
  <w:num w:numId="5" w16cid:durableId="2061705302">
    <w:abstractNumId w:val="8"/>
  </w:num>
  <w:num w:numId="6" w16cid:durableId="176231870">
    <w:abstractNumId w:val="14"/>
  </w:num>
  <w:num w:numId="7" w16cid:durableId="1195077590">
    <w:abstractNumId w:val="28"/>
  </w:num>
  <w:num w:numId="8" w16cid:durableId="1087655205">
    <w:abstractNumId w:val="9"/>
  </w:num>
  <w:num w:numId="9" w16cid:durableId="1763334436">
    <w:abstractNumId w:val="1"/>
  </w:num>
  <w:num w:numId="10" w16cid:durableId="155003973">
    <w:abstractNumId w:val="7"/>
  </w:num>
  <w:num w:numId="11" w16cid:durableId="485048849">
    <w:abstractNumId w:val="21"/>
  </w:num>
  <w:num w:numId="12" w16cid:durableId="1214075345">
    <w:abstractNumId w:val="18"/>
  </w:num>
  <w:num w:numId="13" w16cid:durableId="964509726">
    <w:abstractNumId w:val="25"/>
  </w:num>
  <w:num w:numId="14" w16cid:durableId="1086918363">
    <w:abstractNumId w:val="26"/>
  </w:num>
  <w:num w:numId="15" w16cid:durableId="868294759">
    <w:abstractNumId w:val="2"/>
  </w:num>
  <w:num w:numId="16" w16cid:durableId="105465131">
    <w:abstractNumId w:val="13"/>
  </w:num>
  <w:num w:numId="17" w16cid:durableId="732386864">
    <w:abstractNumId w:val="4"/>
  </w:num>
  <w:num w:numId="18" w16cid:durableId="1810704710">
    <w:abstractNumId w:val="12"/>
  </w:num>
  <w:num w:numId="19" w16cid:durableId="881400469">
    <w:abstractNumId w:val="5"/>
  </w:num>
  <w:num w:numId="20" w16cid:durableId="1945769393">
    <w:abstractNumId w:val="15"/>
  </w:num>
  <w:num w:numId="21" w16cid:durableId="1240098422">
    <w:abstractNumId w:val="27"/>
  </w:num>
  <w:num w:numId="22" w16cid:durableId="1362626358">
    <w:abstractNumId w:val="20"/>
  </w:num>
  <w:num w:numId="23" w16cid:durableId="907763096">
    <w:abstractNumId w:val="11"/>
  </w:num>
  <w:num w:numId="24" w16cid:durableId="909272327">
    <w:abstractNumId w:val="3"/>
  </w:num>
  <w:num w:numId="25" w16cid:durableId="1170868652">
    <w:abstractNumId w:val="23"/>
  </w:num>
  <w:num w:numId="26" w16cid:durableId="1575627356">
    <w:abstractNumId w:val="22"/>
  </w:num>
  <w:num w:numId="27" w16cid:durableId="1543397460">
    <w:abstractNumId w:val="17"/>
  </w:num>
  <w:num w:numId="28" w16cid:durableId="2103603685">
    <w:abstractNumId w:val="6"/>
  </w:num>
  <w:num w:numId="29" w16cid:durableId="951976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1B"/>
    <w:rsid w:val="00004C14"/>
    <w:rsid w:val="000145D2"/>
    <w:rsid w:val="000168A9"/>
    <w:rsid w:val="000255BB"/>
    <w:rsid w:val="00033E32"/>
    <w:rsid w:val="00050BC6"/>
    <w:rsid w:val="00097922"/>
    <w:rsid w:val="000A4C81"/>
    <w:rsid w:val="000D377C"/>
    <w:rsid w:val="00101EC7"/>
    <w:rsid w:val="00132F90"/>
    <w:rsid w:val="0015261B"/>
    <w:rsid w:val="00171A6B"/>
    <w:rsid w:val="00210073"/>
    <w:rsid w:val="0029463C"/>
    <w:rsid w:val="002B2DD4"/>
    <w:rsid w:val="002D1524"/>
    <w:rsid w:val="002D322B"/>
    <w:rsid w:val="002F66D9"/>
    <w:rsid w:val="0030321C"/>
    <w:rsid w:val="00355A5E"/>
    <w:rsid w:val="003A7C4A"/>
    <w:rsid w:val="003B377E"/>
    <w:rsid w:val="003F3C82"/>
    <w:rsid w:val="00425212"/>
    <w:rsid w:val="00463152"/>
    <w:rsid w:val="005029A6"/>
    <w:rsid w:val="005054C9"/>
    <w:rsid w:val="00541EE4"/>
    <w:rsid w:val="005552E4"/>
    <w:rsid w:val="00594B28"/>
    <w:rsid w:val="0059750B"/>
    <w:rsid w:val="0062343E"/>
    <w:rsid w:val="006852A9"/>
    <w:rsid w:val="00692B32"/>
    <w:rsid w:val="006A0424"/>
    <w:rsid w:val="006D2779"/>
    <w:rsid w:val="006E6E77"/>
    <w:rsid w:val="006F47C9"/>
    <w:rsid w:val="006F6384"/>
    <w:rsid w:val="0070041D"/>
    <w:rsid w:val="00705F25"/>
    <w:rsid w:val="00743E5C"/>
    <w:rsid w:val="007C0D8A"/>
    <w:rsid w:val="007E55F3"/>
    <w:rsid w:val="00806064"/>
    <w:rsid w:val="0086511C"/>
    <w:rsid w:val="008C3D69"/>
    <w:rsid w:val="008F380B"/>
    <w:rsid w:val="00911119"/>
    <w:rsid w:val="009826B6"/>
    <w:rsid w:val="009901B1"/>
    <w:rsid w:val="009C0BE8"/>
    <w:rsid w:val="00A06960"/>
    <w:rsid w:val="00A14D04"/>
    <w:rsid w:val="00A52356"/>
    <w:rsid w:val="00A55343"/>
    <w:rsid w:val="00A62D08"/>
    <w:rsid w:val="00A950F8"/>
    <w:rsid w:val="00AD6AFC"/>
    <w:rsid w:val="00AD6B5C"/>
    <w:rsid w:val="00AF45AD"/>
    <w:rsid w:val="00B00068"/>
    <w:rsid w:val="00B47D02"/>
    <w:rsid w:val="00BA259B"/>
    <w:rsid w:val="00CD457F"/>
    <w:rsid w:val="00D1789A"/>
    <w:rsid w:val="00D93040"/>
    <w:rsid w:val="00D94875"/>
    <w:rsid w:val="00DF68A3"/>
    <w:rsid w:val="00E34820"/>
    <w:rsid w:val="00E351C2"/>
    <w:rsid w:val="00E40F14"/>
    <w:rsid w:val="00E6009E"/>
    <w:rsid w:val="00E6032C"/>
    <w:rsid w:val="00E73CF1"/>
    <w:rsid w:val="00E91FB1"/>
    <w:rsid w:val="00EB2839"/>
    <w:rsid w:val="00F01171"/>
    <w:rsid w:val="00F4331E"/>
    <w:rsid w:val="00F6164C"/>
    <w:rsid w:val="00F630C6"/>
    <w:rsid w:val="00F806A5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7B4F8A0"/>
  <w15:docId w15:val="{2D088A37-FF42-4254-AF8F-15423CE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6048"/>
        <w:tab w:val="left" w:pos="6480"/>
        <w:tab w:val="left" w:pos="7056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6048"/>
        <w:tab w:val="left" w:pos="6480"/>
        <w:tab w:val="left" w:pos="7056"/>
      </w:tabs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both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center"/>
      <w:outlineLvl w:val="6"/>
    </w:pPr>
    <w:rPr>
      <w:rFonts w:ascii="Bradley Hand ITC" w:hAnsi="Bradley Hand ITC"/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969"/>
        <w:tab w:val="left" w:pos="6480"/>
      </w:tabs>
      <w:outlineLvl w:val="7"/>
    </w:pPr>
    <w:rPr>
      <w:rFonts w:ascii="Bradley Hand ITC" w:hAnsi="Bradley Hand ITC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160"/>
        <w:tab w:val="left" w:pos="6048"/>
        <w:tab w:val="left" w:pos="6480"/>
      </w:tabs>
      <w:jc w:val="both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2160"/>
        <w:tab w:val="left" w:pos="6048"/>
        <w:tab w:val="left" w:pos="6480"/>
      </w:tabs>
      <w:jc w:val="both"/>
    </w:pPr>
    <w:rPr>
      <w:i/>
      <w:sz w:val="24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US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BodyTextIndent">
    <w:name w:val="Body Text Indent"/>
    <w:basedOn w:val="Normal"/>
    <w:semiHidden/>
    <w:pPr>
      <w:ind w:left="3240"/>
    </w:pPr>
    <w:rPr>
      <w:sz w:val="24"/>
    </w:rPr>
  </w:style>
  <w:style w:type="paragraph" w:styleId="BodyText3">
    <w:name w:val="Body Text 3"/>
    <w:basedOn w:val="Normal"/>
    <w:semiHidden/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1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C7"/>
  </w:style>
  <w:style w:type="paragraph" w:styleId="Footer">
    <w:name w:val="footer"/>
    <w:basedOn w:val="Normal"/>
    <w:link w:val="FooterChar"/>
    <w:uiPriority w:val="99"/>
    <w:unhideWhenUsed/>
    <w:rsid w:val="00101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C7"/>
  </w:style>
  <w:style w:type="paragraph" w:styleId="BalloonText">
    <w:name w:val="Balloon Text"/>
    <w:basedOn w:val="Normal"/>
    <w:link w:val="BalloonTextChar"/>
    <w:uiPriority w:val="99"/>
    <w:semiHidden/>
    <w:unhideWhenUsed/>
    <w:rsid w:val="00D1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%20Logo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c28807-60bd-44d9-91cb-66dabeb5fde2" xsi:nil="true"/>
    <lcf76f155ced4ddcb4097134ff3c332f xmlns="eb7dafa3-1228-4093-8753-ac1d3e12be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42A60A97D648867C9E7A97323C21" ma:contentTypeVersion="15" ma:contentTypeDescription="Create a new document." ma:contentTypeScope="" ma:versionID="8ba322697acf1ba73ee25ed0339ada0a">
  <xsd:schema xmlns:xsd="http://www.w3.org/2001/XMLSchema" xmlns:xs="http://www.w3.org/2001/XMLSchema" xmlns:p="http://schemas.microsoft.com/office/2006/metadata/properties" xmlns:ns2="1fc28807-60bd-44d9-91cb-66dabeb5fde2" xmlns:ns3="eb7dafa3-1228-4093-8753-ac1d3e12bebe" targetNamespace="http://schemas.microsoft.com/office/2006/metadata/properties" ma:root="true" ma:fieldsID="bd33299f5bc16ae7d3efab0f10ed2cac" ns2:_="" ns3:_="">
    <xsd:import namespace="1fc28807-60bd-44d9-91cb-66dabeb5fde2"/>
    <xsd:import namespace="eb7dafa3-1228-4093-8753-ac1d3e12b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8807-60bd-44d9-91cb-66dabeb5f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8a0861-fb0e-4b6e-a10f-b6b9c5a81395}" ma:internalName="TaxCatchAll" ma:showField="CatchAllData" ma:web="1fc28807-60bd-44d9-91cb-66dabeb5f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dafa3-1228-4093-8753-ac1d3e12b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c7a2bb-f895-419f-8ee0-9c2b37d19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BC790A-8906-4AAB-808D-6B31F1D99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8AE4A-8D5C-4ABB-8455-9CE04D9EC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BEB12-63E6-45FE-87C3-D947CECF9A36}"/>
</file>

<file path=customXml/itemProps4.xml><?xml version="1.0" encoding="utf-8"?>
<ds:datastoreItem xmlns:ds="http://schemas.openxmlformats.org/officeDocument/2006/customXml" ds:itemID="{479D15BA-748F-4493-9A9F-18D0713555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Logo letters</Template>
  <TotalTime>2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logo letters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logo letters</dc:title>
  <dc:creator>Revd Howard Curnow</dc:creator>
  <cp:lastModifiedBy>Danielle Gravestock</cp:lastModifiedBy>
  <cp:revision>2</cp:revision>
  <cp:lastPrinted>2022-08-10T18:41:00Z</cp:lastPrinted>
  <dcterms:created xsi:type="dcterms:W3CDTF">2022-10-13T11:23:00Z</dcterms:created>
  <dcterms:modified xsi:type="dcterms:W3CDTF">2022-10-13T11:23:00Z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0x010100E7CF42A60A97D648867C9E7A97323C21</vt:lpwstr>
  </property>
</Properties>
</file>